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D9" w:rsidRPr="00A54AD9" w:rsidRDefault="00A54AD9" w:rsidP="00A54A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A54AD9">
        <w:rPr>
          <w:b/>
          <w:sz w:val="28"/>
          <w:szCs w:val="28"/>
        </w:rPr>
        <w:t xml:space="preserve">ГБОУ Школа № 1375 </w:t>
      </w:r>
      <w:r w:rsidRPr="00A54AD9">
        <w:rPr>
          <w:b/>
          <w:sz w:val="28"/>
          <w:szCs w:val="28"/>
        </w:rPr>
        <w:br/>
        <w:t>дошкольное отделение № 6</w:t>
      </w:r>
    </w:p>
    <w:p w:rsidR="00A54AD9" w:rsidRDefault="00A54AD9" w:rsidP="00A54AD9">
      <w:pPr>
        <w:jc w:val="center"/>
        <w:rPr>
          <w:sz w:val="28"/>
          <w:szCs w:val="28"/>
        </w:rPr>
      </w:pPr>
    </w:p>
    <w:p w:rsidR="00A54AD9" w:rsidRDefault="00A54AD9" w:rsidP="00A54AD9">
      <w:pPr>
        <w:jc w:val="center"/>
        <w:rPr>
          <w:sz w:val="28"/>
          <w:szCs w:val="28"/>
        </w:rPr>
      </w:pPr>
    </w:p>
    <w:p w:rsidR="00A54AD9" w:rsidRDefault="00A54AD9" w:rsidP="00A54AD9">
      <w:pPr>
        <w:jc w:val="center"/>
        <w:rPr>
          <w:sz w:val="28"/>
          <w:szCs w:val="28"/>
        </w:rPr>
      </w:pPr>
    </w:p>
    <w:p w:rsidR="00A54AD9" w:rsidRDefault="00A54AD9" w:rsidP="00A54AD9">
      <w:pPr>
        <w:jc w:val="center"/>
        <w:rPr>
          <w:sz w:val="28"/>
          <w:szCs w:val="28"/>
        </w:rPr>
      </w:pPr>
    </w:p>
    <w:p w:rsidR="00A54AD9" w:rsidRDefault="00A54AD9" w:rsidP="00A54AD9">
      <w:pPr>
        <w:jc w:val="center"/>
        <w:rPr>
          <w:sz w:val="28"/>
          <w:szCs w:val="28"/>
        </w:rPr>
      </w:pPr>
    </w:p>
    <w:p w:rsidR="00A54AD9" w:rsidRPr="00A54AD9" w:rsidRDefault="00A54AD9" w:rsidP="00A54AD9">
      <w:pPr>
        <w:jc w:val="center"/>
        <w:rPr>
          <w:b/>
          <w:sz w:val="28"/>
          <w:szCs w:val="28"/>
        </w:rPr>
      </w:pPr>
    </w:p>
    <w:p w:rsidR="00A54AD9" w:rsidRDefault="00A54AD9" w:rsidP="00A54AD9">
      <w:pPr>
        <w:jc w:val="center"/>
        <w:rPr>
          <w:b/>
          <w:sz w:val="28"/>
          <w:szCs w:val="28"/>
        </w:rPr>
      </w:pPr>
      <w:r w:rsidRPr="00A54AD9">
        <w:rPr>
          <w:b/>
          <w:sz w:val="28"/>
          <w:szCs w:val="28"/>
        </w:rPr>
        <w:t>КОНСУЛЬТАЦИЯ</w:t>
      </w:r>
      <w:r w:rsidRPr="00A54AD9">
        <w:rPr>
          <w:b/>
          <w:sz w:val="28"/>
          <w:szCs w:val="28"/>
        </w:rPr>
        <w:br/>
      </w:r>
      <w:r>
        <w:rPr>
          <w:b/>
          <w:sz w:val="28"/>
          <w:szCs w:val="28"/>
        </w:rPr>
        <w:t>для родителей</w:t>
      </w:r>
      <w:r>
        <w:rPr>
          <w:b/>
          <w:sz w:val="28"/>
          <w:szCs w:val="28"/>
        </w:rPr>
        <w:br/>
        <w:t>«Влияние сюжетно-ролевой игры на развитие дошкольников»</w:t>
      </w:r>
    </w:p>
    <w:p w:rsidR="00A54AD9" w:rsidRDefault="00A54AD9" w:rsidP="00A54AD9">
      <w:pPr>
        <w:jc w:val="center"/>
        <w:rPr>
          <w:b/>
          <w:sz w:val="28"/>
          <w:szCs w:val="28"/>
        </w:rPr>
      </w:pPr>
    </w:p>
    <w:p w:rsidR="00A54AD9" w:rsidRDefault="00A54AD9" w:rsidP="00A54AD9">
      <w:pPr>
        <w:jc w:val="center"/>
        <w:rPr>
          <w:b/>
          <w:sz w:val="28"/>
          <w:szCs w:val="28"/>
        </w:rPr>
      </w:pPr>
    </w:p>
    <w:p w:rsidR="00A54AD9" w:rsidRDefault="00A54AD9" w:rsidP="00A54AD9">
      <w:pPr>
        <w:jc w:val="center"/>
        <w:rPr>
          <w:b/>
          <w:sz w:val="28"/>
          <w:szCs w:val="28"/>
        </w:rPr>
      </w:pPr>
    </w:p>
    <w:p w:rsidR="00A54AD9" w:rsidRDefault="00A54AD9" w:rsidP="00A54AD9">
      <w:pPr>
        <w:jc w:val="center"/>
        <w:rPr>
          <w:b/>
          <w:sz w:val="28"/>
          <w:szCs w:val="28"/>
        </w:rPr>
      </w:pPr>
    </w:p>
    <w:p w:rsidR="00A54AD9" w:rsidRDefault="00A54AD9" w:rsidP="00A54A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Маткриал</w:t>
      </w:r>
      <w:proofErr w:type="spellEnd"/>
      <w:r>
        <w:rPr>
          <w:sz w:val="24"/>
          <w:szCs w:val="24"/>
        </w:rPr>
        <w:t xml:space="preserve"> подобран: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воспитатель </w:t>
      </w:r>
      <w:proofErr w:type="spellStart"/>
      <w:r>
        <w:rPr>
          <w:sz w:val="24"/>
          <w:szCs w:val="24"/>
        </w:rPr>
        <w:t>Разводовская</w:t>
      </w:r>
      <w:proofErr w:type="spellEnd"/>
      <w:r>
        <w:rPr>
          <w:sz w:val="24"/>
          <w:szCs w:val="24"/>
        </w:rPr>
        <w:t xml:space="preserve"> Т. Е.</w:t>
      </w:r>
    </w:p>
    <w:p w:rsidR="00A54AD9" w:rsidRDefault="00A54AD9" w:rsidP="00A54AD9">
      <w:pPr>
        <w:rPr>
          <w:sz w:val="24"/>
          <w:szCs w:val="24"/>
        </w:rPr>
      </w:pPr>
    </w:p>
    <w:p w:rsidR="00A54AD9" w:rsidRDefault="00A54AD9" w:rsidP="00A54AD9">
      <w:pPr>
        <w:rPr>
          <w:sz w:val="24"/>
          <w:szCs w:val="24"/>
        </w:rPr>
      </w:pPr>
    </w:p>
    <w:p w:rsidR="00A54AD9" w:rsidRDefault="00A54AD9" w:rsidP="00A54AD9">
      <w:pPr>
        <w:rPr>
          <w:sz w:val="24"/>
          <w:szCs w:val="24"/>
        </w:rPr>
      </w:pPr>
    </w:p>
    <w:p w:rsidR="00A54AD9" w:rsidRDefault="00A54AD9" w:rsidP="00A54AD9">
      <w:pPr>
        <w:rPr>
          <w:sz w:val="24"/>
          <w:szCs w:val="24"/>
        </w:rPr>
      </w:pPr>
    </w:p>
    <w:p w:rsidR="00A54AD9" w:rsidRDefault="00A54AD9" w:rsidP="00A54AD9">
      <w:pPr>
        <w:rPr>
          <w:sz w:val="24"/>
          <w:szCs w:val="24"/>
        </w:rPr>
      </w:pPr>
    </w:p>
    <w:p w:rsidR="00A54AD9" w:rsidRDefault="00A54AD9" w:rsidP="00A54AD9">
      <w:pPr>
        <w:rPr>
          <w:sz w:val="24"/>
          <w:szCs w:val="24"/>
        </w:rPr>
      </w:pPr>
    </w:p>
    <w:p w:rsidR="00A54AD9" w:rsidRDefault="00A54AD9" w:rsidP="00A54AD9">
      <w:pPr>
        <w:rPr>
          <w:sz w:val="24"/>
          <w:szCs w:val="24"/>
        </w:rPr>
      </w:pPr>
    </w:p>
    <w:p w:rsidR="00A54AD9" w:rsidRDefault="00A54AD9" w:rsidP="00A54AD9">
      <w:pPr>
        <w:rPr>
          <w:sz w:val="24"/>
          <w:szCs w:val="24"/>
        </w:rPr>
      </w:pPr>
    </w:p>
    <w:p w:rsidR="00A54AD9" w:rsidRDefault="00A54AD9" w:rsidP="00A54AD9">
      <w:pPr>
        <w:rPr>
          <w:sz w:val="24"/>
          <w:szCs w:val="24"/>
        </w:rPr>
      </w:pPr>
    </w:p>
    <w:p w:rsidR="00A54AD9" w:rsidRPr="00A54AD9" w:rsidRDefault="00A54AD9" w:rsidP="00A54AD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Москва, ноябрь 2016</w:t>
      </w:r>
    </w:p>
    <w:p w:rsidR="00A54AD9" w:rsidRPr="00A54AD9" w:rsidRDefault="00A54AD9" w:rsidP="00A54AD9">
      <w:pPr>
        <w:ind w:firstLine="708"/>
        <w:rPr>
          <w:sz w:val="28"/>
          <w:szCs w:val="28"/>
        </w:rPr>
      </w:pPr>
      <w:r>
        <w:lastRenderedPageBreak/>
        <w:t>Ранее наши дети, поступая в школу, в основном не умели писать, читать, знали буквы и базовый счет. Этим навыкам детей обучали в школе, и они от этого совсем не страдали. В настоящее время ситуация коренным образом изменилась. Родители как можно раньше хотят начать обучение.  В результате дошкольное воспитание превращено в первую ступень обучения школы.  Несмотря на призывы дошкольных педагогов сохранить детство, беспокойство о том, что ребенок пойдет в школу не подготовленным становится главной целью родителей. Эта тенденция оказывается неоправданной – и ведет за собой социальные последствия, которые трудно впоследствии предсказать. Ведь особенностью психологии детей дошкольного возраста (до 7 лет) является не способность к целенаправленной и осознанной учебной деятельности.  В настоящее время, в связи с принятием нового Закона об образовании, разработан и принят Федеральный Государственный образовательный Стандарт начального Общего Образования, где в «Общих положениях» строго указан:</w:t>
      </w:r>
    </w:p>
    <w:p w:rsidR="00A54AD9" w:rsidRDefault="00A54AD9" w:rsidP="00A54AD9">
      <w:pPr>
        <w:pStyle w:val="a3"/>
        <w:numPr>
          <w:ilvl w:val="0"/>
          <w:numId w:val="1"/>
        </w:numPr>
      </w:pPr>
      <w: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A54AD9" w:rsidRDefault="00A54AD9" w:rsidP="00A54AD9">
      <w:pPr>
        <w:pStyle w:val="a3"/>
        <w:numPr>
          <w:ilvl w:val="0"/>
          <w:numId w:val="1"/>
        </w:numPr>
      </w:pPr>
      <w:r>
        <w:t xml:space="preserve">обеспечение преемственности дошкольного, начального общего, основного и среднего (полного) общего образования. </w:t>
      </w:r>
    </w:p>
    <w:p w:rsidR="00A54AD9" w:rsidRDefault="00A54AD9" w:rsidP="00A54AD9">
      <w:pPr>
        <w:ind w:firstLine="708"/>
      </w:pPr>
      <w:r>
        <w:t xml:space="preserve"> В связи с этими требованиями игре в детском саду опять воз</w:t>
      </w:r>
      <w:r w:rsidR="00A50CD1">
        <w:t>вращается приоритетное значение</w:t>
      </w:r>
      <w:r>
        <w:t>.</w:t>
      </w:r>
    </w:p>
    <w:p w:rsidR="00A50CD1" w:rsidRDefault="00A50CD1" w:rsidP="00A50CD1">
      <w:r>
        <w:t>Дошкольное детство – самый важный период становления личности. В эти годы ребёнок приобретает первоначальные знания об окружающей жизни, у него начинает формироваться определённое отношение к людям, к труду, вырабатываются навыки и привычки правильного поведения, складывается характер. Психологи называют игру ведущей деятельностью дошкольника. И особое место в деятельности дошкольника занимают игры, которые создаются самими детьми</w:t>
      </w:r>
      <w:proofErr w:type="gramStart"/>
      <w:r>
        <w:t xml:space="preserve"> :</w:t>
      </w:r>
      <w:proofErr w:type="gramEnd"/>
      <w:r>
        <w:t xml:space="preserve"> - это творческие или сюжетно – ролевые игры. Исследования показывают, что ребенку, который «не доиграл» в детстве, будет труднее учиться и налаживать совместную жизнь с другими людьми. </w:t>
      </w:r>
    </w:p>
    <w:p w:rsidR="00A54AD9" w:rsidRDefault="00A54AD9" w:rsidP="00A50CD1">
      <w:pPr>
        <w:ind w:firstLine="708"/>
      </w:pPr>
      <w:r>
        <w:t>Основными особенностями сюжетно – ролевой игры являются:</w:t>
      </w:r>
    </w:p>
    <w:p w:rsidR="00A54AD9" w:rsidRDefault="00A54AD9" w:rsidP="00A54AD9">
      <w:r>
        <w:t>1. Соблюдение правил.</w:t>
      </w:r>
    </w:p>
    <w:p w:rsidR="00A54AD9" w:rsidRDefault="00A54AD9" w:rsidP="00A54AD9">
      <w:r>
        <w:t>Правила регламентируют действия ребёнка и воспитателя и говорят, что иногда надо делать то, чего совсем не хочется. Важным этапом дошкольного развития является сюжетно – ролевая игра, где подчинение правилу вытекает из самой сути игры.  Осваивая в игре правила ролевого поведения, ребёнок осваивает и моральные нормы, заключённые в роли. Дети осваивают мотивы и цели деятельности взрослых, их отношение к своему труду, к событиям общественной жизни, к людям, к вещам: в игре формируется положительное отношение к образу жизни людей, поступкам, нормам и правилам поведения в обществе.</w:t>
      </w:r>
    </w:p>
    <w:p w:rsidR="00A54AD9" w:rsidRDefault="00A54AD9" w:rsidP="00A54AD9">
      <w:r>
        <w:t xml:space="preserve">2. Социальный мотив игр. </w:t>
      </w:r>
    </w:p>
    <w:p w:rsidR="00A54AD9" w:rsidRDefault="00A54AD9" w:rsidP="00A54AD9">
      <w:r>
        <w:t>Социальный мотив закладывается в сюжетно – ролевой игре. Игра – это возможность для ребёнка оказаться в мире взрослых, самому  разобраться в системе взрослых отношений. Когда игра достигает своего пика, то ребёнку становится недостаточно заменять отношение игрой, вследствие чего зреет мотив сменить свой статус. Единственный способ, как он это может сделать, - это пойти в школу.</w:t>
      </w:r>
    </w:p>
    <w:p w:rsidR="00A54AD9" w:rsidRDefault="00A54AD9" w:rsidP="00A54AD9">
      <w:r>
        <w:t>3. В сюжетно – ролевой игре идёт эмоциональное развитие.</w:t>
      </w:r>
    </w:p>
    <w:p w:rsidR="00A54AD9" w:rsidRDefault="00A54AD9" w:rsidP="00A54AD9">
      <w:r>
        <w:t xml:space="preserve">Игра ребёнка очень богата эмоциями, часто такими, которые в жизни ему ещё недоступны.  А. Н. Леонтьев  считает, что в самой глубине генезиса игры, самих её истоках имеются эмоциональные основания. Изучение детских игр подтверждает правильность этой мысли. Ребёнок отличает игру от </w:t>
      </w:r>
      <w:r>
        <w:lastRenderedPageBreak/>
        <w:t>действительности, в речи дошкольника часто присутствуют такие слова: «как будто», «</w:t>
      </w:r>
      <w:proofErr w:type="gramStart"/>
      <w:r>
        <w:t>понарошку</w:t>
      </w:r>
      <w:proofErr w:type="gramEnd"/>
      <w:r>
        <w:t xml:space="preserve">» и «по – правде». </w:t>
      </w:r>
      <w:proofErr w:type="gramStart"/>
      <w:r>
        <w:t>Но</w:t>
      </w:r>
      <w:proofErr w:type="gramEnd"/>
      <w:r>
        <w:t xml:space="preserve"> несмотря на это, игровые переживания всегда искренни. Ребёнок не притворяется: мама по-настоящему любит свою дочку – куклу, водитель серьёзно озабочен тем, удаётся ли спасти попавшего в аварию товарища.</w:t>
      </w:r>
    </w:p>
    <w:p w:rsidR="00A54AD9" w:rsidRDefault="00A54AD9" w:rsidP="00A54AD9">
      <w:pPr>
        <w:ind w:firstLine="708"/>
      </w:pPr>
      <w:r>
        <w:t>С усложнением игры и игрового замысла чувства детей становятся более осознанными и сложными. Игра и выявляет переживания ребёнка, и формирует его чувства. Когда ребёнок подражает космонавтам, он передаёт своё восхищение ими, мечту стать таким же. А при этом возникают новые чувства: ответственность за порученное дело, радость и гордость, когда оно успешно выполнено.</w:t>
      </w:r>
    </w:p>
    <w:p w:rsidR="00A54AD9" w:rsidRDefault="00A54AD9" w:rsidP="00A54AD9">
      <w:r>
        <w:t xml:space="preserve"> </w:t>
      </w:r>
      <w:r>
        <w:tab/>
        <w:t>Сюжетно – ролевая игра – это школа чувств, в ней формируется эмоциональный мир малыша.</w:t>
      </w:r>
    </w:p>
    <w:p w:rsidR="00A54AD9" w:rsidRDefault="00A54AD9" w:rsidP="00A54AD9">
      <w:r>
        <w:t>4. В ходе сюжетно – ролевой игры происходит развитие интеллекта дошкольника.</w:t>
      </w:r>
    </w:p>
    <w:p w:rsidR="00A54AD9" w:rsidRDefault="00A54AD9" w:rsidP="00A54AD9">
      <w:pPr>
        <w:ind w:firstLine="708"/>
      </w:pPr>
      <w:r>
        <w:t xml:space="preserve">Развитие замысла сюжетно – ролевой игры связано с общим умственным развитием ребёнка, с формированием его интересов. У детей дошкольного возраста возникает интерес к различным событиям жизни, к разным видам труда взрослых; у них появляются любимые герои книг, которым они стремятся подражать. Вследствие чего и замыслы игр становятся более стойкими, иногда на длительное время овладевают их воображением. Некоторые игры </w:t>
      </w:r>
      <w:proofErr w:type="gramStart"/>
      <w:r>
        <w:t xml:space="preserve">( </w:t>
      </w:r>
      <w:proofErr w:type="gramEnd"/>
      <w:r>
        <w:t xml:space="preserve">«в моряков», «лётчиков», «космонавтов») продолжаются неделями, постепенно развиваясь.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это</w:t>
      </w:r>
      <w:proofErr w:type="gramEnd"/>
      <w:r>
        <w:t xml:space="preserve"> наблюдается не повторение  одной и той же темы, а постепенное развитие, обогащение задуманного сюжета. Благодаря этому мышление и воображение детей становятся целенаправленными. Так, во время «морского путешествия» то один, то другой участник игры придумывал новые интересные эпизоды: водолазы опускались на дно моря и находили сокровища, в жарких странах ловили львов и отвозили в зоопарк, в Антарктиде кормили белых медведей. Развитие игрового творчества сказывается и в том, как в  содержании  игры комбинируются различные впечатления жизни. Уже в конце третьего и на четвёртом году жизни детей можно наблюдать, что они объединяют в игре разные события, а иногда могут включать эпизоды из сказок, которые им показывали в кукольном театре. Для  детей этого возраста важны яркие зрительные впечатления.  В дальнейшем (на четвёртом и пятом году жизни) у детей новые впечатления включаются в старые любимые игры.</w:t>
      </w:r>
    </w:p>
    <w:p w:rsidR="00A54AD9" w:rsidRDefault="00A54AD9" w:rsidP="00A54AD9">
      <w:r>
        <w:t xml:space="preserve"> </w:t>
      </w:r>
      <w:r>
        <w:tab/>
        <w:t>Для осуществления замысла сюжетно – ролевой игры ребёнку необходимы игрушки и разные предметы, которые помогают ему действовать в соответствии с взятой на себя ролью. Если под рукой нужных игрушек нет, то дети заменяют один предмет другим, наделяя его воображаемыми признаками. Чем дети старше и более развиты, тем требовательнее они относятся к предметам игры, тем больше сходства ищут с действительностью.</w:t>
      </w:r>
    </w:p>
    <w:p w:rsidR="00A54AD9" w:rsidRDefault="00A54AD9" w:rsidP="00A54AD9">
      <w:r>
        <w:t>5. Развитие речи</w:t>
      </w:r>
    </w:p>
    <w:p w:rsidR="00A54AD9" w:rsidRDefault="00A54AD9" w:rsidP="00A54AD9">
      <w:pPr>
        <w:ind w:firstLine="708"/>
      </w:pPr>
      <w:r>
        <w:t xml:space="preserve">В создании образа особенно велика роль слова. Слово помогает ребёнку выявить свои мысли и чувства, понять переживания партнёров, согласовать с ними свои действия. Развитие целенаправленности, способности комбинирования связаны с развитием речи,  </w:t>
      </w:r>
      <w:proofErr w:type="gramStart"/>
      <w:r>
        <w:t>со</w:t>
      </w:r>
      <w:proofErr w:type="gramEnd"/>
      <w:r>
        <w:t xml:space="preserve"> все возрастающей способностью облекать в слова свои замыслы. Между речью и игрой существует  двусторонняя  связь. С одной стороны, речь развивается и активизируется в игре, а с другой, сама игра развивается под влиянием развития речи. В старшем дошкольном возрасте иногда целые эпизоды игры создаются с помощью слова.</w:t>
      </w:r>
    </w:p>
    <w:p w:rsidR="00A54AD9" w:rsidRDefault="00A54AD9" w:rsidP="00A54AD9">
      <w:pPr>
        <w:ind w:firstLine="708"/>
      </w:pPr>
      <w:r>
        <w:t>Таким образом, следует помнить, что сюжетно – ролевая игра способствует всестороннему развитию ребёнка дошкольного возраста.</w:t>
      </w:r>
    </w:p>
    <w:sectPr w:rsidR="00A54AD9" w:rsidSect="00A54AD9">
      <w:pgSz w:w="11906" w:h="16838"/>
      <w:pgMar w:top="851" w:right="850" w:bottom="851" w:left="993" w:header="708" w:footer="708" w:gutter="0"/>
      <w:pgBorders w:display="firstPage">
        <w:top w:val="thinThickSmallGap" w:sz="24" w:space="1" w:color="17365D" w:themeColor="text2" w:themeShade="BF"/>
        <w:left w:val="thinThickSmallGap" w:sz="24" w:space="4" w:color="17365D" w:themeColor="text2" w:themeShade="BF"/>
        <w:bottom w:val="thickThinSmallGap" w:sz="24" w:space="1" w:color="17365D" w:themeColor="text2" w:themeShade="BF"/>
        <w:right w:val="thickThinSmallGap" w:sz="24" w:space="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B3D1F"/>
    <w:multiLevelType w:val="hybridMultilevel"/>
    <w:tmpl w:val="F8184422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A54AD9"/>
    <w:rsid w:val="00247550"/>
    <w:rsid w:val="003270F0"/>
    <w:rsid w:val="008339B1"/>
    <w:rsid w:val="00A50CD1"/>
    <w:rsid w:val="00A54AD9"/>
    <w:rsid w:val="00D30176"/>
    <w:rsid w:val="00D9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 1302</Template>
  <TotalTime>1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Алёна</cp:lastModifiedBy>
  <cp:revision>2</cp:revision>
  <dcterms:created xsi:type="dcterms:W3CDTF">2016-11-22T11:35:00Z</dcterms:created>
  <dcterms:modified xsi:type="dcterms:W3CDTF">2016-11-22T11:35:00Z</dcterms:modified>
</cp:coreProperties>
</file>